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18" w:rsidRPr="00B11B6B" w:rsidRDefault="000E6B9D" w:rsidP="00B11B6B">
      <w:pPr>
        <w:jc w:val="center"/>
        <w:rPr>
          <w:b/>
          <w:sz w:val="28"/>
          <w:szCs w:val="28"/>
          <w:u w:val="single"/>
        </w:rPr>
      </w:pPr>
      <w:r w:rsidRPr="000E6B9D">
        <w:rPr>
          <w:b/>
          <w:sz w:val="28"/>
          <w:szCs w:val="28"/>
        </w:rPr>
        <w:t xml:space="preserve">          </w:t>
      </w:r>
      <w:r w:rsidR="00B11B6B" w:rsidRPr="00B11B6B">
        <w:rPr>
          <w:b/>
          <w:sz w:val="28"/>
          <w:szCs w:val="28"/>
          <w:u w:val="single"/>
        </w:rPr>
        <w:t>MODELO DE FORMULARIO A ADJUNTAR A LA SOLICITUD GENÉRICA</w:t>
      </w:r>
    </w:p>
    <w:p w:rsidR="00B11B6B" w:rsidRPr="00B11B6B" w:rsidRDefault="00B11B6B" w:rsidP="002A71FB">
      <w:pPr>
        <w:spacing w:after="0" w:line="276" w:lineRule="auto"/>
        <w:rPr>
          <w:b/>
          <w:sz w:val="24"/>
          <w:szCs w:val="24"/>
          <w:u w:val="single"/>
        </w:rPr>
      </w:pPr>
      <w:r w:rsidRPr="00B11B6B">
        <w:rPr>
          <w:b/>
          <w:sz w:val="24"/>
          <w:szCs w:val="24"/>
          <w:u w:val="single"/>
        </w:rPr>
        <w:t>Datos de la Entidad Pública:</w:t>
      </w:r>
    </w:p>
    <w:p w:rsidR="00B11B6B" w:rsidRDefault="00B11B6B" w:rsidP="002A71FB">
      <w:pPr>
        <w:spacing w:after="0" w:line="276" w:lineRule="auto"/>
      </w:pPr>
      <w:r>
        <w:t>COMUNIDAD AUTONOMA:</w:t>
      </w:r>
      <w:bookmarkStart w:id="0" w:name="_GoBack"/>
      <w:bookmarkEnd w:id="0"/>
    </w:p>
    <w:p w:rsidR="00B11B6B" w:rsidRDefault="00B11B6B" w:rsidP="002A71FB">
      <w:pPr>
        <w:spacing w:after="0" w:line="276" w:lineRule="auto"/>
      </w:pPr>
      <w:r>
        <w:t>CONSEJERIA:</w:t>
      </w:r>
    </w:p>
    <w:p w:rsidR="00B11B6B" w:rsidRDefault="00B11B6B" w:rsidP="002A71FB">
      <w:pPr>
        <w:spacing w:after="0" w:line="276" w:lineRule="auto"/>
      </w:pPr>
      <w:r>
        <w:t>DIRECCIÓN GENERAL:</w:t>
      </w:r>
    </w:p>
    <w:p w:rsidR="00B11B6B" w:rsidRDefault="00B11B6B" w:rsidP="002A71FB">
      <w:pPr>
        <w:spacing w:after="0" w:line="276" w:lineRule="auto"/>
      </w:pPr>
      <w:r>
        <w:t>SERVICIO:</w:t>
      </w:r>
    </w:p>
    <w:p w:rsidR="00B11B6B" w:rsidRDefault="00B11B6B" w:rsidP="002A71FB">
      <w:pPr>
        <w:spacing w:after="0" w:line="276" w:lineRule="auto"/>
      </w:pPr>
      <w:r>
        <w:t>Persona de contacto:</w:t>
      </w:r>
    </w:p>
    <w:p w:rsidR="00B11B6B" w:rsidRDefault="00B11B6B" w:rsidP="002A71FB">
      <w:pPr>
        <w:spacing w:after="0" w:line="276" w:lineRule="auto"/>
      </w:pPr>
      <w:r>
        <w:t>Dirección Postal:</w:t>
      </w:r>
    </w:p>
    <w:p w:rsidR="00B11B6B" w:rsidRDefault="00B11B6B" w:rsidP="002A71FB">
      <w:pPr>
        <w:spacing w:after="0" w:line="276" w:lineRule="auto"/>
      </w:pPr>
      <w:r>
        <w:t>Teléfono contacto:</w:t>
      </w:r>
    </w:p>
    <w:p w:rsidR="00B11B6B" w:rsidRDefault="00B11B6B" w:rsidP="002A71FB">
      <w:pPr>
        <w:spacing w:after="0" w:line="276" w:lineRule="auto"/>
      </w:pPr>
      <w:r>
        <w:t>Correo electrónico:</w:t>
      </w:r>
    </w:p>
    <w:p w:rsidR="00B11B6B" w:rsidRDefault="00B11B6B" w:rsidP="002A71FB">
      <w:pPr>
        <w:spacing w:after="0" w:line="276" w:lineRule="auto"/>
      </w:pPr>
    </w:p>
    <w:p w:rsidR="00B11B6B" w:rsidRPr="005C7C45" w:rsidRDefault="00B11B6B" w:rsidP="002A71FB">
      <w:pPr>
        <w:spacing w:after="0" w:line="276" w:lineRule="auto"/>
        <w:rPr>
          <w:b/>
          <w:sz w:val="24"/>
          <w:szCs w:val="24"/>
          <w:u w:val="single"/>
        </w:rPr>
      </w:pPr>
      <w:r w:rsidRPr="005C7C45">
        <w:rPr>
          <w:b/>
          <w:sz w:val="24"/>
          <w:szCs w:val="24"/>
          <w:u w:val="single"/>
        </w:rPr>
        <w:t>Datos medida judicial:</w:t>
      </w:r>
    </w:p>
    <w:p w:rsidR="00B11B6B" w:rsidRDefault="00B11B6B" w:rsidP="002A71FB">
      <w:pPr>
        <w:spacing w:after="0" w:line="276" w:lineRule="auto"/>
      </w:pPr>
      <w:r>
        <w:t>Juzgado:</w:t>
      </w:r>
    </w:p>
    <w:p w:rsidR="00B11B6B" w:rsidRDefault="00B11B6B" w:rsidP="002A71FB">
      <w:pPr>
        <w:spacing w:after="0" w:line="276" w:lineRule="auto"/>
      </w:pPr>
      <w:r>
        <w:t>Sentencia nº:</w:t>
      </w:r>
    </w:p>
    <w:p w:rsidR="00B11B6B" w:rsidRDefault="00B11B6B" w:rsidP="002A71FB">
      <w:pPr>
        <w:spacing w:after="0" w:line="276" w:lineRule="auto"/>
      </w:pPr>
      <w:r>
        <w:t>Fecha Sentencia:</w:t>
      </w:r>
    </w:p>
    <w:p w:rsidR="00B11B6B" w:rsidRDefault="00B11B6B" w:rsidP="002A71FB">
      <w:pPr>
        <w:spacing w:after="0" w:line="276" w:lineRule="auto"/>
      </w:pPr>
      <w:r>
        <w:t>Número de Expediente de Reforma:</w:t>
      </w:r>
    </w:p>
    <w:p w:rsidR="00B11B6B" w:rsidRDefault="00B11B6B" w:rsidP="002A71FB">
      <w:pPr>
        <w:spacing w:after="0" w:line="276" w:lineRule="auto"/>
      </w:pPr>
      <w:r>
        <w:t>Número de Ejecutoria:</w:t>
      </w:r>
    </w:p>
    <w:p w:rsidR="00B11B6B" w:rsidRDefault="00B11B6B" w:rsidP="002A71FB">
      <w:pPr>
        <w:spacing w:after="0" w:line="276" w:lineRule="auto"/>
      </w:pPr>
      <w:r>
        <w:t>Tipo de Medida:</w:t>
      </w:r>
    </w:p>
    <w:p w:rsidR="00B11B6B" w:rsidRDefault="00B11B6B" w:rsidP="002A71FB">
      <w:pPr>
        <w:spacing w:after="0" w:line="276" w:lineRule="auto"/>
      </w:pPr>
      <w:r>
        <w:t>Tiempo de medida:</w:t>
      </w:r>
    </w:p>
    <w:p w:rsidR="00B11B6B" w:rsidRDefault="00B11B6B" w:rsidP="002A71FB">
      <w:pPr>
        <w:spacing w:after="0" w:line="276" w:lineRule="auto"/>
      </w:pPr>
      <w:r>
        <w:t>Liquidación:</w:t>
      </w:r>
    </w:p>
    <w:p w:rsidR="00B11B6B" w:rsidRDefault="00B11B6B" w:rsidP="002A71FB">
      <w:pPr>
        <w:spacing w:after="0" w:line="276" w:lineRule="auto"/>
      </w:pPr>
      <w:r>
        <w:t xml:space="preserve">¿Ha iniciado la medida?    </w:t>
      </w:r>
      <w:r w:rsidR="00BF29A6">
        <w:rPr>
          <w:rFonts w:ascii="Wingdings" w:hAnsi="Wingdings"/>
        </w:rPr>
        <w:t></w:t>
      </w:r>
      <w:r w:rsidR="00BF29A6">
        <w:t xml:space="preserve">  </w:t>
      </w:r>
      <w:r>
        <w:t xml:space="preserve">SI      </w:t>
      </w:r>
      <w:r w:rsidR="00BF29A6">
        <w:t xml:space="preserve"> </w:t>
      </w:r>
      <w:r w:rsidR="00BF29A6">
        <w:rPr>
          <w:rFonts w:ascii="Wingdings" w:hAnsi="Wingdings"/>
        </w:rPr>
        <w:t></w:t>
      </w:r>
      <w:r w:rsidR="00BF29A6">
        <w:t xml:space="preserve"> </w:t>
      </w:r>
      <w:r>
        <w:t>NO     (En caso afirmativo fecha de inicio:__________)</w:t>
      </w:r>
    </w:p>
    <w:p w:rsidR="00D2000A" w:rsidRDefault="00D2000A" w:rsidP="002A71FB">
      <w:pPr>
        <w:spacing w:after="0" w:line="276" w:lineRule="auto"/>
      </w:pPr>
    </w:p>
    <w:p w:rsidR="005C7C45" w:rsidRPr="002A71FB" w:rsidRDefault="005C7C45" w:rsidP="002A71FB">
      <w:pPr>
        <w:spacing w:after="0" w:line="276" w:lineRule="auto"/>
        <w:rPr>
          <w:b/>
          <w:sz w:val="24"/>
          <w:szCs w:val="24"/>
          <w:u w:val="single"/>
        </w:rPr>
      </w:pPr>
      <w:r w:rsidRPr="002A71FB">
        <w:rPr>
          <w:b/>
          <w:sz w:val="24"/>
          <w:szCs w:val="24"/>
          <w:u w:val="single"/>
        </w:rPr>
        <w:t>Datos del Menor:</w:t>
      </w:r>
    </w:p>
    <w:p w:rsidR="005C7C45" w:rsidRDefault="005C7C45" w:rsidP="002A71FB">
      <w:pPr>
        <w:spacing w:after="0" w:line="276" w:lineRule="auto"/>
      </w:pPr>
      <w:r>
        <w:t>Nombre:</w:t>
      </w:r>
    </w:p>
    <w:p w:rsidR="002A71FB" w:rsidRDefault="002A71FB" w:rsidP="002A71FB">
      <w:pPr>
        <w:spacing w:after="0" w:line="276" w:lineRule="auto"/>
      </w:pPr>
      <w:r>
        <w:t>Apellidos:</w:t>
      </w:r>
    </w:p>
    <w:p w:rsidR="002A71FB" w:rsidRDefault="002A71FB" w:rsidP="002A71FB">
      <w:pPr>
        <w:spacing w:after="0" w:line="276" w:lineRule="auto"/>
      </w:pPr>
      <w:r>
        <w:t>Fecha de Nacimiento:</w:t>
      </w:r>
    </w:p>
    <w:p w:rsidR="002A71FB" w:rsidRDefault="002A71FB" w:rsidP="002A71FB">
      <w:pPr>
        <w:spacing w:after="0" w:line="276" w:lineRule="auto"/>
      </w:pPr>
      <w:r>
        <w:t>DNI:</w:t>
      </w:r>
    </w:p>
    <w:p w:rsidR="002A71FB" w:rsidRDefault="002A71FB" w:rsidP="002A71FB">
      <w:pPr>
        <w:spacing w:after="0" w:line="276" w:lineRule="auto"/>
      </w:pPr>
      <w:r>
        <w:t>Nombre Padres:</w:t>
      </w:r>
    </w:p>
    <w:p w:rsidR="002A71FB" w:rsidRDefault="002A71FB" w:rsidP="002A71FB">
      <w:pPr>
        <w:spacing w:after="0" w:line="276" w:lineRule="auto"/>
      </w:pPr>
      <w:r>
        <w:t>Persona responsable de su guarda/custodia:</w:t>
      </w:r>
    </w:p>
    <w:p w:rsidR="002A71FB" w:rsidRDefault="002A71FB" w:rsidP="002A71FB">
      <w:pPr>
        <w:spacing w:after="0" w:line="276" w:lineRule="auto"/>
      </w:pPr>
      <w:r>
        <w:t>Domicilio de residencia en la Región de Murcia:</w:t>
      </w:r>
    </w:p>
    <w:p w:rsidR="002A71FB" w:rsidRDefault="002A71FB" w:rsidP="002A71FB">
      <w:pPr>
        <w:spacing w:after="0" w:line="276" w:lineRule="auto"/>
      </w:pPr>
      <w:r>
        <w:t>Teléfonos contacto:</w:t>
      </w:r>
    </w:p>
    <w:p w:rsidR="00D2000A" w:rsidRDefault="00D2000A" w:rsidP="002A71FB">
      <w:pPr>
        <w:spacing w:after="0" w:line="276" w:lineRule="auto"/>
      </w:pPr>
    </w:p>
    <w:p w:rsidR="005C7C45" w:rsidRDefault="006F77CB" w:rsidP="002A71FB">
      <w:pPr>
        <w:spacing w:after="0" w:line="276" w:lineRule="auto"/>
      </w:pPr>
      <w:r w:rsidRPr="006F77CB">
        <w:rPr>
          <w:b/>
          <w:sz w:val="24"/>
          <w:szCs w:val="24"/>
          <w:u w:val="single"/>
        </w:rPr>
        <w:t>Documentos que se deben adjuntar a la solicitud de colaboración</w:t>
      </w:r>
      <w:r>
        <w:t>:</w:t>
      </w:r>
    </w:p>
    <w:p w:rsidR="006F77CB" w:rsidRPr="006F77CB" w:rsidRDefault="00BF29A6" w:rsidP="00BF29A6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rFonts w:ascii="Wingdings" w:hAnsi="Wingdings"/>
        </w:rPr>
        <w:t></w:t>
      </w:r>
      <w:r>
        <w:t xml:space="preserve">  </w:t>
      </w:r>
      <w:r w:rsidR="006F77CB" w:rsidRPr="006F77C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Sentencia firme del Juzgado de Menores </w:t>
      </w:r>
    </w:p>
    <w:p w:rsidR="006F77CB" w:rsidRPr="006F77CB" w:rsidRDefault="00BF29A6" w:rsidP="00662CAF">
      <w:pPr>
        <w:spacing w:after="0" w:line="240" w:lineRule="auto"/>
        <w:ind w:left="709" w:hanging="349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rFonts w:ascii="Wingdings" w:hAnsi="Wingdings"/>
        </w:rPr>
        <w:t></w:t>
      </w:r>
      <w:r>
        <w:t xml:space="preserve">   </w:t>
      </w:r>
      <w:r w:rsidR="006F77CB" w:rsidRPr="006F77C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Auto de Refundición, Ordenación y Unificación (si los hubiese) y/o cualquier otra resolución judicial </w:t>
      </w:r>
    </w:p>
    <w:p w:rsidR="006F77CB" w:rsidRPr="006F77CB" w:rsidRDefault="00BF29A6" w:rsidP="00BF29A6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rFonts w:ascii="Wingdings" w:hAnsi="Wingdings"/>
        </w:rPr>
        <w:t></w:t>
      </w:r>
      <w:r>
        <w:t xml:space="preserve">    </w:t>
      </w:r>
      <w:r w:rsidR="006F77CB" w:rsidRPr="006F77C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Informe del Equipo Técnico </w:t>
      </w:r>
    </w:p>
    <w:p w:rsidR="006F77CB" w:rsidRPr="006F77CB" w:rsidRDefault="00BF29A6" w:rsidP="00662CAF">
      <w:pPr>
        <w:spacing w:after="0" w:line="240" w:lineRule="auto"/>
        <w:ind w:left="709" w:hanging="349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rFonts w:ascii="Wingdings" w:hAnsi="Wingdings"/>
        </w:rPr>
        <w:t></w:t>
      </w:r>
      <w:r>
        <w:t xml:space="preserve">    </w:t>
      </w:r>
      <w:r w:rsidR="006F77CB" w:rsidRPr="006F77C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Si la medida hubiese dado ya comienzo el PIEM</w:t>
      </w:r>
      <w:r w:rsidR="006F77C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(Programa Individualizado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  <w:r w:rsidR="006F77C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de Ejecución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de Medida)</w:t>
      </w:r>
      <w:r w:rsidR="006F77CB" w:rsidRPr="006F77C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y los informes de seguimiento pertinentes </w:t>
      </w:r>
    </w:p>
    <w:p w:rsidR="006F77CB" w:rsidRPr="00D2000A" w:rsidRDefault="00BF29A6" w:rsidP="00D2000A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rFonts w:ascii="Wingdings" w:hAnsi="Wingdings"/>
        </w:rPr>
        <w:t></w:t>
      </w:r>
      <w:r>
        <w:t xml:space="preserve">    </w:t>
      </w:r>
      <w:r w:rsidR="006F77CB" w:rsidRPr="006F77C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Certificado de empadronamiento de la familia en un domicilio de la Región de Murci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a</w:t>
      </w:r>
    </w:p>
    <w:sectPr w:rsidR="006F77CB" w:rsidRPr="00D2000A" w:rsidSect="00662CAF">
      <w:headerReference w:type="default" r:id="rId7"/>
      <w:footerReference w:type="default" r:id="rId8"/>
      <w:pgSz w:w="11906" w:h="16838"/>
      <w:pgMar w:top="2481" w:right="1701" w:bottom="1417" w:left="1701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AF" w:rsidRDefault="00662CAF" w:rsidP="00662CAF">
      <w:pPr>
        <w:spacing w:after="0" w:line="240" w:lineRule="auto"/>
      </w:pPr>
      <w:r>
        <w:separator/>
      </w:r>
    </w:p>
  </w:endnote>
  <w:endnote w:type="continuationSeparator" w:id="0">
    <w:p w:rsidR="00662CAF" w:rsidRDefault="00662CAF" w:rsidP="0066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AF" w:rsidRDefault="00662CAF" w:rsidP="00662CAF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Avd. La Fama, 3- 2ª planta (Despacho 206)  C.P.  30.007     MURCIA</w:t>
    </w:r>
  </w:p>
  <w:p w:rsidR="00662CAF" w:rsidRDefault="00662CAF" w:rsidP="00662CAF">
    <w:pPr>
      <w:pStyle w:val="Piedepgina"/>
      <w:tabs>
        <w:tab w:val="center" w:pos="4677"/>
        <w:tab w:val="left" w:pos="6270"/>
      </w:tabs>
    </w:pPr>
    <w:r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sym w:font="Wingdings 2" w:char="F027"/>
    </w:r>
    <w:r>
      <w:rPr>
        <w:rFonts w:ascii="Arial" w:hAnsi="Arial" w:cs="Arial"/>
        <w:sz w:val="16"/>
        <w:szCs w:val="16"/>
      </w:rPr>
      <w:t xml:space="preserve"> 968 272978   </w:t>
    </w:r>
    <w:r>
      <w:rPr>
        <w:rFonts w:ascii="Arial" w:hAnsi="Arial" w:cs="Arial"/>
        <w:sz w:val="16"/>
        <w:szCs w:val="16"/>
      </w:rPr>
      <w:sym w:font="Wingdings 2" w:char="F037"/>
    </w:r>
    <w:r>
      <w:rPr>
        <w:rFonts w:ascii="Arial" w:hAnsi="Arial" w:cs="Arial"/>
        <w:sz w:val="16"/>
        <w:szCs w:val="16"/>
      </w:rPr>
      <w:t xml:space="preserve"> 968 365157    </w:t>
    </w:r>
    <w:r>
      <w:rPr>
        <w:rFonts w:ascii="Arial" w:hAnsi="Arial" w:cs="Arial"/>
        <w:sz w:val="16"/>
        <w:szCs w:val="16"/>
      </w:rPr>
      <w:sym w:font="Wingdings" w:char="F02A"/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medidasjudiciales@carm.es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AF" w:rsidRDefault="00662CAF" w:rsidP="00662CAF">
      <w:pPr>
        <w:spacing w:after="0" w:line="240" w:lineRule="auto"/>
      </w:pPr>
      <w:r>
        <w:separator/>
      </w:r>
    </w:p>
  </w:footnote>
  <w:footnote w:type="continuationSeparator" w:id="0">
    <w:p w:rsidR="00662CAF" w:rsidRDefault="00662CAF" w:rsidP="0066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AF" w:rsidRDefault="00662CA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4074795</wp:posOffset>
          </wp:positionH>
          <wp:positionV relativeFrom="paragraph">
            <wp:posOffset>-115570</wp:posOffset>
          </wp:positionV>
          <wp:extent cx="1666875" cy="295910"/>
          <wp:effectExtent l="0" t="0" r="9525" b="8890"/>
          <wp:wrapNone/>
          <wp:docPr id="26" name="Imagen 26" descr="men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-707390</wp:posOffset>
          </wp:positionV>
          <wp:extent cx="2971800" cy="1257300"/>
          <wp:effectExtent l="0" t="0" r="0" b="0"/>
          <wp:wrapNone/>
          <wp:docPr id="25" name="Imagen 25" descr="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15CE"/>
    <w:multiLevelType w:val="hybridMultilevel"/>
    <w:tmpl w:val="5498D72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790C"/>
    <w:multiLevelType w:val="multilevel"/>
    <w:tmpl w:val="15B04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92884"/>
    <w:multiLevelType w:val="multilevel"/>
    <w:tmpl w:val="F11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D6146"/>
    <w:multiLevelType w:val="multilevel"/>
    <w:tmpl w:val="1BD8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6B"/>
    <w:rsid w:val="000E6B9D"/>
    <w:rsid w:val="002A71FB"/>
    <w:rsid w:val="005C7C45"/>
    <w:rsid w:val="00662CAF"/>
    <w:rsid w:val="006F77CB"/>
    <w:rsid w:val="00B11B6B"/>
    <w:rsid w:val="00BF29A6"/>
    <w:rsid w:val="00D2000A"/>
    <w:rsid w:val="00EF0118"/>
    <w:rsid w:val="00F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0BF5647-80C6-43CD-864E-87B0DDDB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7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2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CAF"/>
  </w:style>
  <w:style w:type="paragraph" w:styleId="Piedepgina">
    <w:name w:val="footer"/>
    <w:basedOn w:val="Normal"/>
    <w:link w:val="PiedepginaCar"/>
    <w:unhideWhenUsed/>
    <w:rsid w:val="00662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62CAF"/>
  </w:style>
  <w:style w:type="character" w:styleId="Hipervnculo">
    <w:name w:val="Hyperlink"/>
    <w:basedOn w:val="Fuentedeprrafopredeter"/>
    <w:uiPriority w:val="99"/>
    <w:unhideWhenUsed/>
    <w:rsid w:val="00662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6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66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79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96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6652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73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31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35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43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4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967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460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8203DDE0.dotm</Template>
  <TotalTime>40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MARTIN, ENRIQUE</dc:creator>
  <cp:keywords/>
  <dc:description/>
  <cp:lastModifiedBy>LOPEZ MARTIN, ENRIQUE</cp:lastModifiedBy>
  <cp:revision>7</cp:revision>
  <dcterms:created xsi:type="dcterms:W3CDTF">2020-11-12T18:10:00Z</dcterms:created>
  <dcterms:modified xsi:type="dcterms:W3CDTF">2020-11-13T09:45:00Z</dcterms:modified>
</cp:coreProperties>
</file>